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2943"/>
        <w:gridCol w:w="2835"/>
        <w:gridCol w:w="2977"/>
        <w:gridCol w:w="3119"/>
        <w:gridCol w:w="3184"/>
        <w:gridCol w:w="42"/>
      </w:tblGrid>
      <w:tr w:rsidR="00490511" w:rsidRPr="004116C4" w:rsidTr="009C4EE3">
        <w:trPr>
          <w:trHeight w:val="1127"/>
        </w:trPr>
        <w:tc>
          <w:tcPr>
            <w:tcW w:w="15100" w:type="dxa"/>
            <w:gridSpan w:val="6"/>
          </w:tcPr>
          <w:p w:rsidR="00490511" w:rsidRPr="0059766A" w:rsidRDefault="00490511" w:rsidP="0059766A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766A">
              <w:rPr>
                <w:rFonts w:ascii="Arial" w:hAnsi="Arial" w:cs="Arial"/>
                <w:b/>
                <w:sz w:val="24"/>
                <w:szCs w:val="24"/>
                <w:lang w:val="en-US"/>
              </w:rPr>
              <w:t>English Plus Options dla klasy VIIa,b</w:t>
            </w:r>
          </w:p>
          <w:p w:rsidR="00490511" w:rsidRPr="0059766A" w:rsidRDefault="00490511" w:rsidP="0059766A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766A">
              <w:rPr>
                <w:rFonts w:ascii="Arial" w:hAnsi="Arial" w:cs="Arial"/>
                <w:b/>
                <w:sz w:val="24"/>
                <w:szCs w:val="24"/>
              </w:rPr>
              <w:t xml:space="preserve">Kryteria oceny język angielski </w:t>
            </w:r>
          </w:p>
          <w:p w:rsidR="00490511" w:rsidRPr="004116C4" w:rsidRDefault="00490511" w:rsidP="0059766A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766A">
              <w:rPr>
                <w:rFonts w:ascii="Arial" w:hAnsi="Arial" w:cs="Arial"/>
                <w:b/>
                <w:sz w:val="24"/>
                <w:szCs w:val="24"/>
              </w:rPr>
              <w:t>mgr Izabela Kopiecka</w:t>
            </w:r>
          </w:p>
        </w:tc>
      </w:tr>
      <w:tr w:rsidR="00490511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</w:tcPr>
          <w:p w:rsidR="00490511" w:rsidRDefault="00490511" w:rsidP="00006C8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STARTER UNIT </w:t>
            </w:r>
          </w:p>
        </w:tc>
      </w:tr>
      <w:tr w:rsidR="00490511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490511" w:rsidRPr="006B4374" w:rsidRDefault="00490511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490511" w:rsidRPr="006B4374" w:rsidRDefault="00490511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490511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490511" w:rsidRDefault="00490511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490511" w:rsidRPr="006B4374" w:rsidRDefault="00490511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490511" w:rsidRPr="006B4374" w:rsidRDefault="00490511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490511" w:rsidRPr="006B4374" w:rsidRDefault="00490511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490511" w:rsidRPr="006B4374" w:rsidRDefault="00490511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490511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490511" w:rsidRDefault="00490511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83D27">
              <w:rPr>
                <w:rFonts w:ascii="Arial" w:hAnsi="Arial" w:cs="Arial"/>
                <w:i/>
                <w:sz w:val="16"/>
                <w:szCs w:val="16"/>
              </w:rPr>
              <w:t>Starter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83D27">
              <w:rPr>
                <w:rFonts w:ascii="Arial" w:hAnsi="Arial" w:cs="Arial"/>
                <w:i/>
                <w:sz w:val="16"/>
                <w:szCs w:val="16"/>
              </w:rPr>
              <w:t>Starter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83D27">
              <w:rPr>
                <w:rFonts w:ascii="Arial" w:hAnsi="Arial" w:cs="Arial"/>
                <w:i/>
                <w:sz w:val="16"/>
                <w:szCs w:val="16"/>
              </w:rPr>
              <w:t>Starter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83D27">
              <w:rPr>
                <w:rFonts w:ascii="Arial" w:hAnsi="Arial" w:cs="Arial"/>
                <w:i/>
                <w:sz w:val="16"/>
                <w:szCs w:val="16"/>
              </w:rPr>
              <w:t>Starter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</w:tr>
      <w:tr w:rsidR="00490511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490511" w:rsidRPr="004116C4" w:rsidRDefault="00490511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C1B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danymi osobowymi, rodziną, rozkładem zajęć w planie lekcji w szkole.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osobowymi, rodziną, rozkładem zajęć w planie lekcji w szkole,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osobowymi, rodziną, rozkładem zajęć w planie lekcji w szkole,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osobowymi, rodziną, rozkładem zajęć w planie lekcji w szkole, popełniając błędy językowe, które w znacznym stopniu wpływają na właściwe zrozumienie wypowiedzi.</w:t>
            </w:r>
          </w:p>
        </w:tc>
      </w:tr>
      <w:tr w:rsidR="00490511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Starter (w tym, m.in. nazwy członków rodziny, słownictwo związane ze szkołą, nazwy przedmiotów szkolnych i miejsc w szkole), czasownik </w:t>
            </w:r>
            <w:r w:rsidRPr="00125A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, zaimki osobowe, przymiotniki dzierżawcze, dopełniacz ‘s, czasownik </w:t>
            </w:r>
            <w:r w:rsidRPr="004064E2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konstrukcję </w:t>
            </w:r>
            <w:r w:rsidRPr="004064E2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Starter (w tym, m.in. nazwy członków rodziny, słownictwo związane ze szkołą, nazwy przedmiotów szkolnych i miejsc w szkole), czasownik </w:t>
            </w:r>
            <w:r w:rsidRPr="00125A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, zaimki osobowe, przymiotniki dzierżawcze, dopełniacz ‘s, czasownik </w:t>
            </w:r>
            <w:r w:rsidRPr="004064E2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konstrukcję </w:t>
            </w:r>
            <w:r w:rsidRPr="004064E2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Starter (w tym, m.in. nazwy członków rodziny, słownictwo związane ze szkołą, nazwy przedmiotów szkolnych i miejsc w szkole), czasownik </w:t>
            </w:r>
            <w:r w:rsidRPr="00125A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, zaimki osobowe, przymiotniki dzierżawcze, dopełniacz ‘s, czasownik </w:t>
            </w:r>
            <w:r w:rsidRPr="004064E2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konstrukcję </w:t>
            </w:r>
            <w:r w:rsidRPr="004064E2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Starter (w tym, m.in. nazwy członków rodziny, słownictwo związane ze szkołą, nazwy przedmiotów szkolnych i miejsc w szkole), czasownik </w:t>
            </w:r>
            <w:r w:rsidRPr="00125A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, zaimki osobowe, przymiotniki dzierżawcze, dopełniacz ‘s, czasownik </w:t>
            </w:r>
            <w:r w:rsidRPr="004064E2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konstrukcję </w:t>
            </w:r>
            <w:r w:rsidRPr="004064E2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490511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490511" w:rsidRDefault="00490511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w postaci opisu swojej szkoły oraz szkoły idealnej,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postaci, popełniając błędy językowe, które w znacznym stopniu wpływają na właściwe zrozumienie wypowiedzi, nie zachowując właściwej formy i stylu.</w:t>
            </w:r>
          </w:p>
        </w:tc>
      </w:tr>
      <w:tr w:rsidR="00490511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</w:tcPr>
          <w:p w:rsidR="00490511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490511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490511" w:rsidRPr="006B4374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490511" w:rsidRPr="006B4374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490511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490511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490511" w:rsidRPr="006B4374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490511" w:rsidRPr="006B4374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490511" w:rsidRPr="006B4374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490511" w:rsidRPr="006B4374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490511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0211C" w:rsidRDefault="00490511" w:rsidP="004021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0211C" w:rsidRDefault="00490511" w:rsidP="004021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0211C" w:rsidRDefault="00490511" w:rsidP="004021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0211C"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0211C" w:rsidRDefault="00490511" w:rsidP="004021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0211C"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490511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upodobaniami i spędzaniem czasu wolnego w różnych miejscach i formach.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 i spędzaniem czasu wolnego w różnych miejscach i formach,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 i spędzaniem czasu wolnego w różnych miejscach i formach,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 i spędzaniem czasu wolnego w różnych miejscach i formach, popełniając błędy językowe, które w znacznym stopniu wpływają na właściwe zrozumienie wypowiedzi.</w:t>
            </w:r>
          </w:p>
        </w:tc>
      </w:tr>
      <w:tr w:rsidR="00490511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(w tym, m.in. nazwy czynności wykonywanych w wolnym czasie, nazwy miejsc w okolicy zamieszkania, łączniki), przysłówki częstotliwości, przyimki, czas </w:t>
            </w:r>
            <w:r w:rsidRPr="001F6F59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 nazwy czynności wykonywanych w wolnym czasie, nazwy miejsc w okolicy zamieszkania, łączniki), przysłówki częstotliwości, przyimki, czas </w:t>
            </w:r>
            <w:r w:rsidRPr="001F6F59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 nazwy czynności wykonywanych w wolnym czasie, nazwy miejsc w okolicy zamieszkania, łączniki), przysłówki częstotliwości, przyimki, czas </w:t>
            </w:r>
            <w:r w:rsidRPr="001F6F59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 nazwy czynności wykonywanych w wolnym czasie, nazwy miejsc w okolicy zamieszkania, łączniki), przysłówki częstotliwości, przyimki, czas </w:t>
            </w:r>
            <w:r w:rsidRPr="001F6F59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490511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proponuje/sugeruje różne formy spędzenia czasu wolnego, przyjmuje i odrzuca propozycje i sugestie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proponuje/sugeruje różne formy spędzenia czasu wolnego, przyjmuje i odrzuca propozycje i sugestie,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proponuje/sugeruje różne formy spędzenia czasu wolnego, przyjmuje i odrzuca propozycje i sugestie,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proponuje/sugeruje różne formy spędzenia czasu wolnego, przyjmuje i odrzuca propozycje i sugestie, nie stosując właściwych form grzecznościowych popełniając błędy językowe, które w znacznym stopniu wpływają na właściwe zrozumienie wypowiedzi.</w:t>
            </w:r>
          </w:p>
        </w:tc>
      </w:tr>
      <w:tr w:rsidR="00490511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korzystania z telefonu i komputera w kontekście relacji rodzinnych, różnych form spędzania czasu wolnego,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na temat korzystania z telefonu i komputera w kontekście relacji rodzinnych, różnych form spędzania czasu wolnego,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D144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na temat korzystania z telefonu i komputera w kontekście relacji rodzinnych, różnych form spędzania czasu wolnego,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D144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na temat korzystania z telefonu i komputera w kontekście relacji rodzinnych, różnych form spędzania czasu wolnego, popełniając błędy językowe, które w znacznym stopniu wpływają na właściwe zrozumienie wypowiedzi.</w:t>
            </w:r>
          </w:p>
        </w:tc>
      </w:tr>
      <w:tr w:rsidR="00490511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4F37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swojego hobby oraz zainteresowań swoich znajomych i członków rodziny, pisze tekst w postaci swojego profilu internetowego,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swojego hobby oraz zainteresowań swoich znajomych i członków rodziny, pisze tekst w postaci swojego profilu internetowego,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swojego hobby oraz zainteresowań swoich znajomych i członków rodziny, pisze tekst w postaci swojego profilu internetowego,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swojego hobby oraz zainteresowań swoich znajomych i członków rodziny, pisze tekst w postaci swojego profilu internetowego, popełniając błędy językowe, które w znacznym stopniu wpływają na właściwe zrozumienie wypowiedzi, nie zachowując właściwej formy i stylu.</w:t>
            </w:r>
          </w:p>
        </w:tc>
      </w:tr>
    </w:tbl>
    <w:p w:rsidR="00490511" w:rsidRDefault="00490511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943"/>
        <w:gridCol w:w="2835"/>
        <w:gridCol w:w="2977"/>
        <w:gridCol w:w="3119"/>
        <w:gridCol w:w="3184"/>
      </w:tblGrid>
      <w:tr w:rsidR="00490511" w:rsidRPr="004116C4" w:rsidTr="00B85DA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</w:tcPr>
          <w:p w:rsidR="00490511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490511" w:rsidRPr="004116C4" w:rsidTr="00B85DA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490511" w:rsidRPr="006B4374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490511" w:rsidRPr="006B4374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490511" w:rsidRPr="004116C4" w:rsidTr="00B85DA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490511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490511" w:rsidRPr="006B4374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490511" w:rsidRPr="006B4374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490511" w:rsidRPr="006B4374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490511" w:rsidRPr="006B4374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490511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317D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317D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317D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317D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490511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 słownictwo związane z komunikowaniem się, nazwy urządzeń służące do komunikacji), czasy </w:t>
            </w:r>
            <w:r w:rsidRPr="001E24DC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>, present continuous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 słownictwo związane z komunikowaniem się, nazwy urządzeń służące do komunikacji), czasy </w:t>
            </w:r>
            <w:r w:rsidRPr="001E24DC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>, present continuous,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 słownictwo związane z komunikowaniem się, nazwy urządzeń służące do komunikacji), czasy </w:t>
            </w:r>
            <w:r w:rsidRPr="001E24DC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>, present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 słownictwo związane z komunikowaniem się, nazwy urządzeń służące do komunikacji), czasy </w:t>
            </w:r>
            <w:r w:rsidRPr="001E24DC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>, present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490511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prostą rozmowę telefoniczną, ustala wspólne plany, reaguje na propozycje i sugestie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prostą rozmowę telefoniczną, ustala wspólne plany, reaguje na propozycje i sugestie,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prostą rozmowę telefoniczną, ustala wspólne plany, reaguje na propozycje i sugestie,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prostą rozmowę telefoniczną, ustala wspólne plany, reaguje na propozycje i sugestie, nie stosując właściwych form grzecznościowych popełniając błędy językowe, które w znacznym stopniu wpływają na właściwe zrozumienie wypowiedzi.</w:t>
            </w:r>
          </w:p>
        </w:tc>
      </w:tr>
      <w:tr w:rsidR="00490511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ludzi, miejsc itp.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11233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czynności przez nich wykonywane,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czynności przez nich wykonywane,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czynności przez nich wykonywane,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czynności przez nich wykonywane, popełniając błędy językowe, które w znacznym stopniu wpływają na właściwe zrozumienie wypowiedzi.</w:t>
            </w:r>
          </w:p>
        </w:tc>
      </w:tr>
      <w:tr w:rsidR="00490511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form komunikowania się między ludźmi,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form komunikowania się między ludźmi,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form komunikowania się między ludźmi,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form komunikowania się między ludźmi, popełniając błędy językowe, które w znacznym stopniu wpływają na właściwe zrozumienie wypowiedzi.</w:t>
            </w:r>
          </w:p>
        </w:tc>
      </w:tr>
      <w:tr w:rsidR="00490511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planów i zamierzeń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swoje plany i zamierzenia dotyczące najbliższej przyszłości i planowanych form spędzenia czasu wolnego,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swoje plany i zamierzenia dotyczące najbliższej przyszłości i planowanych form spędzenia czasu wolnego,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swoje plany i zamierzenia dotyczące najbliższej przyszłości i planowanych form spędzenia czasu wolnego,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swoje plany i zamierzenia dotyczące najbliższej przyszłości i planowanych form spędzenia czasu wolnego, popełniając błędy językowe, które w znacznym stopniu wpływają na właściwe zrozumienie wypowiedzi.</w:t>
            </w:r>
          </w:p>
        </w:tc>
      </w:tr>
      <w:tr w:rsidR="00490511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0234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</w:t>
            </w:r>
            <w:r w:rsidRPr="00E371EC">
              <w:rPr>
                <w:rFonts w:ascii="Arial" w:hAnsi="Arial" w:cs="Arial"/>
                <w:sz w:val="16"/>
                <w:szCs w:val="16"/>
              </w:rPr>
              <w:t>raportu na temat form nauki języków obcych w oparciu o przeprowadzoną ankietę</w:t>
            </w:r>
            <w:r>
              <w:rPr>
                <w:rFonts w:ascii="Arial" w:hAnsi="Arial" w:cs="Arial"/>
                <w:sz w:val="16"/>
                <w:szCs w:val="16"/>
              </w:rPr>
              <w:t>, list e-mail do znajomego na temat spędzania wolnego czasu i wspólnych planów wakacyjnych,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</w:t>
            </w:r>
            <w:r w:rsidRPr="00E371EC">
              <w:rPr>
                <w:rFonts w:ascii="Arial" w:hAnsi="Arial" w:cs="Arial"/>
                <w:sz w:val="16"/>
                <w:szCs w:val="16"/>
              </w:rPr>
              <w:t>raportu na temat form nauki języków obcych w oparciu o przeprowadzoną ankietę</w:t>
            </w:r>
            <w:r>
              <w:rPr>
                <w:rFonts w:ascii="Arial" w:hAnsi="Arial" w:cs="Arial"/>
                <w:sz w:val="16"/>
                <w:szCs w:val="16"/>
              </w:rPr>
              <w:t>, list e-mail do znajomego na temat spędzania wolnego czasu i wspólnych planów wakacyjnych,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</w:t>
            </w:r>
            <w:r w:rsidRPr="00E371EC">
              <w:rPr>
                <w:rFonts w:ascii="Arial" w:hAnsi="Arial" w:cs="Arial"/>
                <w:sz w:val="16"/>
                <w:szCs w:val="16"/>
              </w:rPr>
              <w:t>raportu na temat form nauki języków obcych w oparciu o przeprowadzoną ankietę</w:t>
            </w:r>
            <w:r>
              <w:rPr>
                <w:rFonts w:ascii="Arial" w:hAnsi="Arial" w:cs="Arial"/>
                <w:sz w:val="16"/>
                <w:szCs w:val="16"/>
              </w:rPr>
              <w:t>, list e-mail do znajomego na temat spędzania wolnego czasu i wspólnych planów wakacyjnych,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</w:t>
            </w:r>
            <w:r w:rsidRPr="00E371EC">
              <w:rPr>
                <w:rFonts w:ascii="Arial" w:hAnsi="Arial" w:cs="Arial"/>
                <w:sz w:val="16"/>
                <w:szCs w:val="16"/>
              </w:rPr>
              <w:t>raportu na temat form nauki języków obcych w oparciu o przeprowadzoną ankietę</w:t>
            </w:r>
            <w:r>
              <w:rPr>
                <w:rFonts w:ascii="Arial" w:hAnsi="Arial" w:cs="Arial"/>
                <w:sz w:val="16"/>
                <w:szCs w:val="16"/>
              </w:rPr>
              <w:t>, list e-mail do znajomego na temat spędzania wolnego czasu i wspólnych planów wakacyjnych, popełniając błędy językowe, które w znacznym stopniu wpływają na właściwe zrozumienie wypowiedzi, nie zachowując właściwej formy i stylu.</w:t>
            </w:r>
          </w:p>
        </w:tc>
      </w:tr>
      <w:tr w:rsidR="00490511" w:rsidRPr="004116C4" w:rsidTr="00B85DA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</w:tcPr>
          <w:p w:rsidR="00490511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490511" w:rsidRPr="004116C4" w:rsidTr="00B85DA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490511" w:rsidRPr="006B4374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490511" w:rsidRPr="006B4374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490511" w:rsidRPr="004116C4" w:rsidTr="00B85DA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490511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490511" w:rsidRPr="006B4374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490511" w:rsidRPr="006B4374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490511" w:rsidRPr="006B4374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490511" w:rsidRPr="006B4374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490511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CC4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CC4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CC4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CC4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490511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upodobaniami i preferencjami dotyczącymi postaci i wydarzeń historycznych.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9F15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 i preferencjami dotyczącymi postaci i wydarzeń historycznych,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9F15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 i preferencjami dotyczącymi postaci i wydarzeń historycznych,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9F15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 i preferencjami dotyczącymi postaci i wydarzeń historycznych, popełniając błędy językowe, które w znacznym stopniu wpływają na właściwe zrozumienie wypowiedzi.</w:t>
            </w:r>
          </w:p>
        </w:tc>
      </w:tr>
      <w:tr w:rsidR="00490511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67564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 słownictwo związane z historią, zwiedzaniem muzeów, podróżowaniem), czas </w:t>
            </w:r>
            <w:r w:rsidRPr="0067564E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 słownictwo związane z historią, zwiedzaniem muzeów, podróżowaniem), czas </w:t>
            </w:r>
            <w:r w:rsidRPr="0067564E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 słownictwo związane z historią, zwiedzaniem muzeów, podróżowaniem), czas </w:t>
            </w:r>
            <w:r w:rsidRPr="0067564E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 słownictwo związane z historią, zwiedzaniem muzeów, podróżowaniem), czas </w:t>
            </w:r>
            <w:r w:rsidRPr="0067564E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nieregularne, popełniając bardzo liczne błędy.</w:t>
            </w:r>
          </w:p>
        </w:tc>
      </w:tr>
      <w:tr w:rsidR="00490511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rozmowę, w której opowiada o minionym weekendzie, wyraża opinię i pyta o opinię na temat minionych wydarzeń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rozmowę, w której opowiada o minionym weekendzie, wyraża opinię i pyta o opinię na temat minionych wydarzeń,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rozmowę, w której opowiada o minionym weekendzie, wyraża opinię i pyta o opinię na temat minionych wydarzeń,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rozmowę, w której opowiada o minionym weekendzie, wyraża opinię i pyta o opinię na temat minionych wydarzeń, nie stosując właściwych form grzecznościowych popełniając błędy językowe, które w znacznym stopniu wpływają na właściwe zrozumienie wypowiedzi.</w:t>
            </w:r>
          </w:p>
        </w:tc>
      </w:tr>
      <w:tr w:rsidR="00490511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490511" w:rsidRPr="004116C4" w:rsidRDefault="00490511" w:rsidP="008110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wydarzeń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8110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odbytą prawdziwą podróż oraz wymyśloną podróż w czasie do przeszłości,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odbytą prawdziwą podróż oraz wymyśloną podróż w czasie do przeszłości,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odbytą prawdziwą podróż oraz wymyśloną podróż w czasie do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odbytą prawdziwą podróż oraz wymyśloną podróż w czasie do przeszłości, popełniając błędy językowe, które w znacznym stopniu wpływają na właściwe zrozumienie wypowiedzi.</w:t>
            </w:r>
          </w:p>
        </w:tc>
      </w:tr>
      <w:tr w:rsidR="00490511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wybranego święta lub uroczystości, w której uczestniczył,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wybranego święta lub uroczystości, w której uczestniczył,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wybranego święta lub uroczystości, w której uczestniczył,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wybranego święta lub uroczystości, w której uczestniczył, popełniając błędy językowe, które w znacznym stopniu wpływają na właściwe zrozumienie wypowiedzi, nie zachowując właściwej formy i stylu.</w:t>
            </w:r>
          </w:p>
        </w:tc>
      </w:tr>
    </w:tbl>
    <w:p w:rsidR="00490511" w:rsidRDefault="00490511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943"/>
        <w:gridCol w:w="2835"/>
        <w:gridCol w:w="2977"/>
        <w:gridCol w:w="3119"/>
        <w:gridCol w:w="3184"/>
      </w:tblGrid>
      <w:tr w:rsidR="00490511" w:rsidRPr="004116C4" w:rsidTr="00B85DA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</w:tcPr>
          <w:p w:rsidR="00490511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490511" w:rsidRPr="004116C4" w:rsidTr="00B85DA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490511" w:rsidRPr="006B4374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490511" w:rsidRPr="006B4374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490511" w:rsidRPr="004116C4" w:rsidTr="00B85DA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490511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490511" w:rsidRPr="006B4374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490511" w:rsidRPr="006B4374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490511" w:rsidRPr="006B4374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490511" w:rsidRPr="006B4374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490511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8802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8802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8802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8802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490511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wydarzeniami i doświadczeniami z przeszłości.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C11B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wydarzeniami i doświadczeniami z przeszłości,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C11B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wydarzeniami i doświadczeniami z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C11B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wydarzeniami i doświadczeniami z przeszłości, popełniając błędy językowe, które w znacznym stopniu wpływają na właściwe zrozumienie wypowiedzi.</w:t>
            </w:r>
          </w:p>
        </w:tc>
      </w:tr>
      <w:tr w:rsidR="00490511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 czasowniki ruchu, przymiotniki i przysłówki opisujące sposób wykonywania czynności, słownictwo związane z podróżowaniem, nazwy zwierząt, </w:t>
            </w:r>
            <w:r w:rsidRPr="00344231">
              <w:rPr>
                <w:rFonts w:ascii="Arial" w:hAnsi="Arial" w:cs="Arial"/>
                <w:sz w:val="16"/>
                <w:szCs w:val="16"/>
              </w:rPr>
              <w:t xml:space="preserve">łączniki: </w:t>
            </w:r>
            <w:r w:rsidRPr="00344231">
              <w:rPr>
                <w:rFonts w:ascii="Arial" w:hAnsi="Arial" w:cs="Arial"/>
                <w:i/>
                <w:sz w:val="16"/>
                <w:szCs w:val="16"/>
              </w:rPr>
              <w:t>after, as soon as, when, while</w:t>
            </w:r>
            <w:r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r w:rsidRPr="0065001E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past simple </w:t>
            </w:r>
            <w:r w:rsidRPr="00BF3727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 czasowniki ruchu, przymiotniki i przysłówki opisujące sposób wykonywania czynności, słownictwo związane z podróżowaniem, nazwy zwierząt, </w:t>
            </w:r>
            <w:r w:rsidRPr="00344231">
              <w:rPr>
                <w:rFonts w:ascii="Arial" w:hAnsi="Arial" w:cs="Arial"/>
                <w:sz w:val="16"/>
                <w:szCs w:val="16"/>
              </w:rPr>
              <w:t xml:space="preserve">łączniki: </w:t>
            </w:r>
            <w:r w:rsidRPr="00344231">
              <w:rPr>
                <w:rFonts w:ascii="Arial" w:hAnsi="Arial" w:cs="Arial"/>
                <w:i/>
                <w:sz w:val="16"/>
                <w:szCs w:val="16"/>
              </w:rPr>
              <w:t>after, as soon as, when, while</w:t>
            </w:r>
            <w:r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r w:rsidRPr="0065001E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past simple </w:t>
            </w:r>
            <w:r w:rsidRPr="00BF3727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continuous,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 czasowniki ruchu, przymiotniki i przysłówki opisujące sposób wykonywania czynności, słownictwo związane z podróżowaniem, nazwy zwierząt, </w:t>
            </w:r>
            <w:r w:rsidRPr="00344231">
              <w:rPr>
                <w:rFonts w:ascii="Arial" w:hAnsi="Arial" w:cs="Arial"/>
                <w:sz w:val="16"/>
                <w:szCs w:val="16"/>
              </w:rPr>
              <w:t xml:space="preserve">łączniki: </w:t>
            </w:r>
            <w:r w:rsidRPr="00344231">
              <w:rPr>
                <w:rFonts w:ascii="Arial" w:hAnsi="Arial" w:cs="Arial"/>
                <w:i/>
                <w:sz w:val="16"/>
                <w:szCs w:val="16"/>
              </w:rPr>
              <w:t>after, as soon as, when, while</w:t>
            </w:r>
            <w:r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r w:rsidRPr="0065001E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past simple </w:t>
            </w:r>
            <w:r w:rsidRPr="00BF3727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 czasowniki ruchu, przymiotniki i przysłówki opisujące sposób wykonywania czynności, słownictwo związane z podróżowaniem, nazwy zwierząt, </w:t>
            </w:r>
            <w:r w:rsidRPr="00344231">
              <w:rPr>
                <w:rFonts w:ascii="Arial" w:hAnsi="Arial" w:cs="Arial"/>
                <w:sz w:val="16"/>
                <w:szCs w:val="16"/>
              </w:rPr>
              <w:t xml:space="preserve">łączniki: </w:t>
            </w:r>
            <w:r w:rsidRPr="00344231">
              <w:rPr>
                <w:rFonts w:ascii="Arial" w:hAnsi="Arial" w:cs="Arial"/>
                <w:i/>
                <w:sz w:val="16"/>
                <w:szCs w:val="16"/>
              </w:rPr>
              <w:t>after, as soon as, when, while</w:t>
            </w:r>
            <w:r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r w:rsidRPr="0065001E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past simple </w:t>
            </w:r>
            <w:r w:rsidRPr="00BF3727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490511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ludzi, miejsc, czynności itp.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6500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czynności przez nich wykonywane,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czynności przez nich wykonywane,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czynności przez nich wykonywane,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czynności przez nich wykonywane, popełniając błędy językowe, które w znacznym stopniu wpływają na właściwe zrozumienie wypowiedzi.</w:t>
            </w:r>
          </w:p>
        </w:tc>
      </w:tr>
      <w:tr w:rsidR="00490511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opowiadania niesamowitego momentu uchwyconego na zdjęciu, listu prywatnego na temat wygranej w konkursie fotograficznym,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opowiadania niesamowitego momentu uchwyconego na zdjęciu, listu prywatnego na temat wygranej w konkursie fotograficznym,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opowiadania niesamowitego momentu uchwyconego na zdjęciu, listu prywatnego na temat wygranej w konkursie fotograficznym,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opowiadania niesamowitego momentu uchwyconego na zdjęciu, listu prywatnego na temat wygranej w konkursie fotograficznym, popełniając błędy językowe, które w znacznym stopniu wpływają na właściwe zrozumienie wypowiedzi, nie zachowując właściwej formy i stylu.</w:t>
            </w:r>
          </w:p>
        </w:tc>
      </w:tr>
    </w:tbl>
    <w:p w:rsidR="00490511" w:rsidRDefault="00490511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943"/>
        <w:gridCol w:w="2835"/>
        <w:gridCol w:w="2977"/>
        <w:gridCol w:w="3119"/>
        <w:gridCol w:w="3184"/>
      </w:tblGrid>
      <w:tr w:rsidR="00490511" w:rsidRPr="004116C4" w:rsidTr="00B85DA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</w:tcPr>
          <w:p w:rsidR="00490511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490511" w:rsidRPr="004116C4" w:rsidTr="00B85DA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490511" w:rsidRPr="006B4374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490511" w:rsidRPr="006B4374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490511" w:rsidRPr="004116C4" w:rsidTr="00B85DA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490511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490511" w:rsidRPr="006B4374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490511" w:rsidRPr="006B4374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490511" w:rsidRPr="006B4374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490511" w:rsidRPr="006B4374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490511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903FA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903FA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903FA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903FA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490511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D44D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(w tym, m.in. nazwy dyscyplin sportowych, nazwy umiejętności, zawodów), przymiotniki w stopniu wyższym i najwyższym, czasownik modalny </w:t>
            </w:r>
            <w:r w:rsidRPr="003A7D0A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 nazwy dyscyplin sportowych, nazwy umiejętności, zawodów), przymiotniki w stopniu wyższym i najwyższym, czasownik modalny </w:t>
            </w:r>
            <w:r w:rsidRPr="003A7D0A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 nazwy dyscyplin sportowych, nazwy umiejętności, zawodów), przymiotniki w stopniu wyższym i najwyższym, czasownik modalny </w:t>
            </w:r>
            <w:r w:rsidRPr="003A7D0A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 nazwy dyscyplin sportowych, nazwy umiejętności, zawodów), przymiotniki w stopniu wyższym i najwyższym, czasownik modalny </w:t>
            </w:r>
            <w:r w:rsidRPr="003A7D0A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490511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spekuluje, oszacowuje i wyraża niepewność w rozmowach o światowych rekordach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spekuluje, oszacowuje i wyraża niepewność w rozmowach o światowych rekordach,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spekuluje, oszacowuje i wyraża niepewność w rozmowach o światowych rekordach,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spekuluje, oszacowuje i wyraża niepewność w rozmowach o światowych rekordach, nie stosując właściwych form grzecznościowych popełniając błędy językowe, które w znacznym stopniu wpływają na właściwe zrozumienie wypowiedzi.</w:t>
            </w:r>
          </w:p>
        </w:tc>
      </w:tr>
      <w:tr w:rsidR="00490511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2066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osób, miejsc, przedmiotów itp., porównując ze sobą ich różne cechy,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osób, miejsc, przedmiotów itp., porównując ze sobą ich różne cechy,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osób, miejsc, przedmiotów itp., porównując ze sobą ich różne cechy,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osób, miejsc, przedmiotów itp., porównując ze sobą ich różne cechy, popełniając błędy językowe, które w znacznym stopniu wpływają na właściwe zrozumienie wypowiedzi.</w:t>
            </w:r>
          </w:p>
        </w:tc>
      </w:tr>
      <w:tr w:rsidR="00490511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teksty w postaci wiadomości sms z gratulacjami, podziękowani za życzenia oraz kartki z wakacji itp.,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teksty w postaci wiadomości sms z gratulacjami, podziękowani za życzenia oraz kartki z wakacji itp.,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teksty w postaci wiadomości sms z gratulacjami, podziękowani za życzenia oraz kartki z wakacji itp.,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teksty w postaci wiadomości sms z gratulacjami, podziękowani za życzenia oraz kartki z wakacji itp., popełniając błędy językowe, które w znacznym stopniu wpływają na właściwe zrozumienie wypowiedzi, nie zachowując właściwej formy i stylu.</w:t>
            </w:r>
          </w:p>
        </w:tc>
      </w:tr>
    </w:tbl>
    <w:p w:rsidR="00490511" w:rsidRDefault="00490511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943"/>
        <w:gridCol w:w="2835"/>
        <w:gridCol w:w="2977"/>
        <w:gridCol w:w="3119"/>
        <w:gridCol w:w="3184"/>
      </w:tblGrid>
      <w:tr w:rsidR="00490511" w:rsidRPr="004116C4" w:rsidTr="00B85DA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</w:tcPr>
          <w:p w:rsidR="00490511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490511" w:rsidRPr="004116C4" w:rsidTr="00B85DA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490511" w:rsidRPr="006B4374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490511" w:rsidRPr="006B4374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490511" w:rsidRPr="004116C4" w:rsidTr="00B85DA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490511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490511" w:rsidRPr="006B4374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490511" w:rsidRPr="006B4374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490511" w:rsidRPr="006B4374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490511" w:rsidRPr="006B4374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490511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9610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9610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9610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9610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490511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umiejętnościami i cechami charakteru potrzebnymi, aby przetrwać w trudnych warunkach.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F67E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umiejętnościami i cechami charakteru potrzebnymi, aby przetrwać w trudnych warunkach,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F67E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umiejętnościami i cechami charakteru potrzebnymi, aby przetrwać w trudnych warunkach,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F67E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umiejętnościami i cechami charakteru potrzebnymi, aby przetrwać w trudnych warunkach, popełniając błędy językowe, które w znacznym stopniu wpływają na właściwe zrozumienie wypowiedzi.</w:t>
            </w:r>
          </w:p>
        </w:tc>
      </w:tr>
      <w:tr w:rsidR="00490511" w:rsidRPr="004116C4" w:rsidTr="00F67E9D">
        <w:trPr>
          <w:trHeight w:val="547"/>
        </w:trPr>
        <w:tc>
          <w:tcPr>
            <w:tcW w:w="2943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(w tym, m.in., nazwy umiejętności, nazwy cech charakteru, nazwy sprzętu turystycznego i turystycznego), </w:t>
            </w:r>
            <w:r w:rsidRPr="00BF7E41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r>
              <w:rPr>
                <w:rFonts w:ascii="Arial" w:hAnsi="Arial" w:cs="Arial"/>
                <w:sz w:val="16"/>
                <w:szCs w:val="16"/>
              </w:rPr>
              <w:t xml:space="preserve">, pierwszy tryb warunkowy, czasowniki </w:t>
            </w:r>
            <w:r w:rsidRPr="00854C64">
              <w:rPr>
                <w:rFonts w:ascii="Arial" w:hAnsi="Arial" w:cs="Arial"/>
                <w:i/>
                <w:sz w:val="16"/>
                <w:szCs w:val="16"/>
              </w:rPr>
              <w:t xml:space="preserve">should/shouldn’t, must </w:t>
            </w:r>
            <w:r w:rsidRPr="00854C64">
              <w:rPr>
                <w:rFonts w:ascii="Arial" w:hAnsi="Arial" w:cs="Arial"/>
                <w:sz w:val="16"/>
                <w:szCs w:val="16"/>
              </w:rPr>
              <w:t>i</w:t>
            </w:r>
            <w:r w:rsidRPr="00854C64">
              <w:rPr>
                <w:rFonts w:ascii="Arial" w:hAnsi="Arial" w:cs="Arial"/>
                <w:i/>
                <w:sz w:val="16"/>
                <w:szCs w:val="16"/>
              </w:rPr>
              <w:t xml:space="preserve"> mustn’t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tryb rozkazujący.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umiejętności, nazwy cech charakteru, nazwy sprzętu turystycznego i turystycznego), </w:t>
            </w:r>
            <w:r w:rsidRPr="00BF7E41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r>
              <w:rPr>
                <w:rFonts w:ascii="Arial" w:hAnsi="Arial" w:cs="Arial"/>
                <w:sz w:val="16"/>
                <w:szCs w:val="16"/>
              </w:rPr>
              <w:t xml:space="preserve">, pierwszy tryb warunkowy, czasowniki </w:t>
            </w:r>
            <w:r w:rsidRPr="00854C64">
              <w:rPr>
                <w:rFonts w:ascii="Arial" w:hAnsi="Arial" w:cs="Arial"/>
                <w:i/>
                <w:sz w:val="16"/>
                <w:szCs w:val="16"/>
              </w:rPr>
              <w:t xml:space="preserve">should/shouldn’t, must </w:t>
            </w:r>
            <w:r w:rsidRPr="00854C64">
              <w:rPr>
                <w:rFonts w:ascii="Arial" w:hAnsi="Arial" w:cs="Arial"/>
                <w:sz w:val="16"/>
                <w:szCs w:val="16"/>
              </w:rPr>
              <w:t>i</w:t>
            </w:r>
            <w:r w:rsidRPr="00854C64">
              <w:rPr>
                <w:rFonts w:ascii="Arial" w:hAnsi="Arial" w:cs="Arial"/>
                <w:i/>
                <w:sz w:val="16"/>
                <w:szCs w:val="16"/>
              </w:rPr>
              <w:t xml:space="preserve"> mustn’t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tryb rozkazujący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umiejętności, nazwy cech charakteru, nazwy sprzętu turystycznego i turystycznego), </w:t>
            </w:r>
            <w:r w:rsidRPr="00BF7E41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r>
              <w:rPr>
                <w:rFonts w:ascii="Arial" w:hAnsi="Arial" w:cs="Arial"/>
                <w:sz w:val="16"/>
                <w:szCs w:val="16"/>
              </w:rPr>
              <w:t xml:space="preserve">, pierwszy tryb warunkowy, czasowniki </w:t>
            </w:r>
            <w:r w:rsidRPr="00854C64">
              <w:rPr>
                <w:rFonts w:ascii="Arial" w:hAnsi="Arial" w:cs="Arial"/>
                <w:i/>
                <w:sz w:val="16"/>
                <w:szCs w:val="16"/>
              </w:rPr>
              <w:t xml:space="preserve">should/shouldn’t, must </w:t>
            </w:r>
            <w:r w:rsidRPr="00854C64">
              <w:rPr>
                <w:rFonts w:ascii="Arial" w:hAnsi="Arial" w:cs="Arial"/>
                <w:sz w:val="16"/>
                <w:szCs w:val="16"/>
              </w:rPr>
              <w:t>i</w:t>
            </w:r>
            <w:r w:rsidRPr="00854C64">
              <w:rPr>
                <w:rFonts w:ascii="Arial" w:hAnsi="Arial" w:cs="Arial"/>
                <w:i/>
                <w:sz w:val="16"/>
                <w:szCs w:val="16"/>
              </w:rPr>
              <w:t xml:space="preserve"> mustn’t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tryb rozkazujący,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umiejętności, nazwy cech charakteru, nazwy sprzętu turystycznego i turystycznego), </w:t>
            </w:r>
            <w:r w:rsidRPr="00BF7E41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r>
              <w:rPr>
                <w:rFonts w:ascii="Arial" w:hAnsi="Arial" w:cs="Arial"/>
                <w:sz w:val="16"/>
                <w:szCs w:val="16"/>
              </w:rPr>
              <w:t xml:space="preserve">, pierwszy tryb warunkowy, czasowniki </w:t>
            </w:r>
            <w:r w:rsidRPr="00854C64">
              <w:rPr>
                <w:rFonts w:ascii="Arial" w:hAnsi="Arial" w:cs="Arial"/>
                <w:i/>
                <w:sz w:val="16"/>
                <w:szCs w:val="16"/>
              </w:rPr>
              <w:t xml:space="preserve">should/shouldn’t, must </w:t>
            </w:r>
            <w:r w:rsidRPr="00854C64">
              <w:rPr>
                <w:rFonts w:ascii="Arial" w:hAnsi="Arial" w:cs="Arial"/>
                <w:sz w:val="16"/>
                <w:szCs w:val="16"/>
              </w:rPr>
              <w:t>i</w:t>
            </w:r>
            <w:r w:rsidRPr="00854C64">
              <w:rPr>
                <w:rFonts w:ascii="Arial" w:hAnsi="Arial" w:cs="Arial"/>
                <w:i/>
                <w:sz w:val="16"/>
                <w:szCs w:val="16"/>
              </w:rPr>
              <w:t xml:space="preserve"> mustn’t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tryb rozkazujący, popełniając bardzo liczne błędy.</w:t>
            </w:r>
          </w:p>
        </w:tc>
      </w:tr>
      <w:tr w:rsidR="00490511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854C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rad związanych z planowaną podróżą w potencjalnie trudnych warunkach, tworzy zasady dla różnych miejsc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rad związanych z planowaną podróżą w potencjalnie trudnych warunkach, tworzy zasady dla różnych miejsc,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rad związanych z planowaną podróżą w potencjalnie trudnych warunkach, tworzy zasady dla różnych miejsc,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rad związanych z planowaną podróżą w potencjalnie trudnych warunkach, tworzy zasady dla różnych miejsc, nie stosując właściwych form grzecznościowych popełniając błędy językowe, które w znacznym stopniu wpływają na właściwe zrozumienie wypowiedzi.</w:t>
            </w:r>
          </w:p>
        </w:tc>
      </w:tr>
      <w:tr w:rsidR="00490511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wpisu na blogu, w którym udziela rad i instruuje na temat radzenia sobie z zadaniami domowymi, list e-mail </w:t>
            </w:r>
            <w:r w:rsidRPr="00A42163">
              <w:rPr>
                <w:rFonts w:ascii="Arial" w:hAnsi="Arial" w:cs="Arial"/>
                <w:sz w:val="16"/>
                <w:szCs w:val="16"/>
              </w:rPr>
              <w:t>do kolegi, który rozpoczął coś noweg</w:t>
            </w:r>
            <w:r>
              <w:rPr>
                <w:rFonts w:ascii="Arial" w:hAnsi="Arial" w:cs="Arial"/>
                <w:sz w:val="16"/>
                <w:szCs w:val="16"/>
              </w:rPr>
              <w:t>o, udzielając mu rad i sugestii, wpis na blogu po powrocie z obozu przetrwania ,nie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wpisu na blogu, w którym udziela rad i instruuje na temat radzenia sobie z zadaniami domowymi, list e-mail </w:t>
            </w:r>
            <w:r w:rsidRPr="00A42163">
              <w:rPr>
                <w:rFonts w:ascii="Arial" w:hAnsi="Arial" w:cs="Arial"/>
                <w:sz w:val="16"/>
                <w:szCs w:val="16"/>
              </w:rPr>
              <w:t>do kolegi, który rozpoczął coś noweg</w:t>
            </w:r>
            <w:r>
              <w:rPr>
                <w:rFonts w:ascii="Arial" w:hAnsi="Arial" w:cs="Arial"/>
                <w:sz w:val="16"/>
                <w:szCs w:val="16"/>
              </w:rPr>
              <w:t>o, udzielając mu rad i sugestii, wpis na blogu po powrocie z obozu przetrwania,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F67E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wpisu na blogu, w którym udziela rad i instruuje na temat radzenia sobie z zadaniami domowymi, list e-mail </w:t>
            </w:r>
            <w:r w:rsidRPr="00A42163">
              <w:rPr>
                <w:rFonts w:ascii="Arial" w:hAnsi="Arial" w:cs="Arial"/>
                <w:sz w:val="16"/>
                <w:szCs w:val="16"/>
              </w:rPr>
              <w:t>do kolegi, który rozpoczął coś noweg</w:t>
            </w:r>
            <w:r>
              <w:rPr>
                <w:rFonts w:ascii="Arial" w:hAnsi="Arial" w:cs="Arial"/>
                <w:sz w:val="16"/>
                <w:szCs w:val="16"/>
              </w:rPr>
              <w:t>o, udzielając mu rad i sugestii, wpis na blogu po powrocie z obozu przetrwania,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wpisu na blogu, w którym udziela rad i instruuje na temat radzenia sobie z zadaniami domowymi, list e-mail </w:t>
            </w:r>
            <w:r w:rsidRPr="00A42163">
              <w:rPr>
                <w:rFonts w:ascii="Arial" w:hAnsi="Arial" w:cs="Arial"/>
                <w:sz w:val="16"/>
                <w:szCs w:val="16"/>
              </w:rPr>
              <w:t>do kolegi, który rozpoczął coś noweg</w:t>
            </w:r>
            <w:r>
              <w:rPr>
                <w:rFonts w:ascii="Arial" w:hAnsi="Arial" w:cs="Arial"/>
                <w:sz w:val="16"/>
                <w:szCs w:val="16"/>
              </w:rPr>
              <w:t>o, udzielając mu rad i sugestii, wpis na blogu po powrocie z obozu przetrwania, popełniając błędy językowe, które w znacznym stopniu wpływają na właściwe zrozumienie wypowiedzi, nie zachowując właściwej formy i stylu.</w:t>
            </w:r>
          </w:p>
        </w:tc>
      </w:tr>
    </w:tbl>
    <w:p w:rsidR="00490511" w:rsidRDefault="00490511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943"/>
        <w:gridCol w:w="2835"/>
        <w:gridCol w:w="2977"/>
        <w:gridCol w:w="3119"/>
        <w:gridCol w:w="3184"/>
      </w:tblGrid>
      <w:tr w:rsidR="00490511" w:rsidRPr="004116C4" w:rsidTr="00B85DA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</w:tcPr>
          <w:p w:rsidR="00490511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490511" w:rsidRPr="004116C4" w:rsidTr="00B85DA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490511" w:rsidRPr="006B4374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490511" w:rsidRPr="006B4374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490511" w:rsidRPr="004116C4" w:rsidTr="00B85DA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490511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490511" w:rsidRPr="006B4374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490511" w:rsidRPr="006B4374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490511" w:rsidRPr="006B4374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490511" w:rsidRPr="006B4374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490511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DF4C0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DF4C0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DF4C0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DF4C0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490511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gatunków muzycznych, nazwy instrumentów muzycznych), </w:t>
            </w:r>
            <w:r w:rsidRPr="00193899">
              <w:rPr>
                <w:rFonts w:ascii="Arial" w:hAnsi="Arial" w:cs="Arial"/>
                <w:i/>
                <w:sz w:val="16"/>
                <w:szCs w:val="16"/>
              </w:rPr>
              <w:t>will, be going to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B49C9">
              <w:rPr>
                <w:rFonts w:ascii="Arial" w:hAnsi="Arial" w:cs="Arial"/>
                <w:sz w:val="16"/>
                <w:szCs w:val="16"/>
              </w:rPr>
              <w:t>czas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present continuous, </w:t>
            </w:r>
            <w:r w:rsidRPr="00974A02">
              <w:rPr>
                <w:rFonts w:ascii="Arial" w:hAnsi="Arial" w:cs="Arial"/>
                <w:sz w:val="16"/>
                <w:szCs w:val="16"/>
              </w:rPr>
              <w:t>zaimki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gatunków muzycznych, nazwy instrumentów muzycznych), </w:t>
            </w:r>
            <w:r w:rsidRPr="00193899">
              <w:rPr>
                <w:rFonts w:ascii="Arial" w:hAnsi="Arial" w:cs="Arial"/>
                <w:i/>
                <w:sz w:val="16"/>
                <w:szCs w:val="16"/>
              </w:rPr>
              <w:t>will, be going to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B49C9">
              <w:rPr>
                <w:rFonts w:ascii="Arial" w:hAnsi="Arial" w:cs="Arial"/>
                <w:sz w:val="16"/>
                <w:szCs w:val="16"/>
              </w:rPr>
              <w:t>czas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present continuous, </w:t>
            </w:r>
            <w:r w:rsidRPr="00974A02">
              <w:rPr>
                <w:rFonts w:ascii="Arial" w:hAnsi="Arial" w:cs="Arial"/>
                <w:sz w:val="16"/>
                <w:szCs w:val="16"/>
              </w:rPr>
              <w:t>zaimki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gatunków muzycznych, nazwy instrumentów muzycznych), </w:t>
            </w:r>
            <w:r w:rsidRPr="00193899">
              <w:rPr>
                <w:rFonts w:ascii="Arial" w:hAnsi="Arial" w:cs="Arial"/>
                <w:i/>
                <w:sz w:val="16"/>
                <w:szCs w:val="16"/>
              </w:rPr>
              <w:t>will, be going to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B49C9">
              <w:rPr>
                <w:rFonts w:ascii="Arial" w:hAnsi="Arial" w:cs="Arial"/>
                <w:sz w:val="16"/>
                <w:szCs w:val="16"/>
              </w:rPr>
              <w:t>czas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present continuous, </w:t>
            </w:r>
            <w:r w:rsidRPr="00974A02">
              <w:rPr>
                <w:rFonts w:ascii="Arial" w:hAnsi="Arial" w:cs="Arial"/>
                <w:sz w:val="16"/>
                <w:szCs w:val="16"/>
              </w:rPr>
              <w:t>zaimki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gatunków muzycznych, nazwy instrumentów muzycznych), </w:t>
            </w:r>
            <w:r w:rsidRPr="00193899">
              <w:rPr>
                <w:rFonts w:ascii="Arial" w:hAnsi="Arial" w:cs="Arial"/>
                <w:i/>
                <w:sz w:val="16"/>
                <w:szCs w:val="16"/>
              </w:rPr>
              <w:t>will, be going to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B49C9">
              <w:rPr>
                <w:rFonts w:ascii="Arial" w:hAnsi="Arial" w:cs="Arial"/>
                <w:sz w:val="16"/>
                <w:szCs w:val="16"/>
              </w:rPr>
              <w:t>czas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present continuous, </w:t>
            </w:r>
            <w:r w:rsidRPr="00974A02">
              <w:rPr>
                <w:rFonts w:ascii="Arial" w:hAnsi="Arial" w:cs="Arial"/>
                <w:sz w:val="16"/>
                <w:szCs w:val="16"/>
              </w:rPr>
              <w:t>zaimki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490511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prosi o pomoc w organizacji różnych przedsięwzięć, oferuje swoją pomoc i reaguje na prośby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prosi o pomoc w organizacji różnych przedsięwzięć, oferuje swoją pomoc i reaguje na prośby,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prosi o pomoc w organizacji różnych przedsięwzięć, oferuje swoją pomoc i reaguje na prośby,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prosi o pomoc w organizacji różnych przedsięwzięć, oferuje swoją pomoc i reaguje na prośby, nie stosując właściwych form grzecznościowych popełniając błędy językowe, które w znacznym stopniu wpływają na właściwe zrozumienie wypowiedzi.</w:t>
            </w:r>
          </w:p>
        </w:tc>
      </w:tr>
      <w:tr w:rsidR="00490511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1938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gatunków muzycznych, piosenek i ich tekstów,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gatunków muzycznych, piosenek i ich tekstów,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gatunków muzycznych, piosenek i ich tekstów,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gatunków muzycznych, piosenek i ich tekstów, popełniając błędy językowe, które w znacznym stopniu wpływają na właściwe zrozumienie wypowiedzi.</w:t>
            </w:r>
          </w:p>
        </w:tc>
      </w:tr>
      <w:tr w:rsidR="00490511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planów i zamierzeń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swoje plany i zamierzenia dotyczące następnego roku, zespołu muzycznego i innych dziedzin życia,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swoje plany i zamierzenia dotyczące następnego roku, zespołu muzycznego i innych dziedzin życia,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swoje plany i zamierzenia dotyczące następnego roku, zespołu muzycznego i innych dziedzin życia,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swoje plany i zamierzenia dotyczące następnego roku, zespołu muzycznego i innych dziedzin życia, popełniając błędy językowe, które w znacznym stopniu wpływają na właściwe zrozumienie wypowiedzi.</w:t>
            </w:r>
          </w:p>
        </w:tc>
      </w:tr>
      <w:tr w:rsidR="00490511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recenzji piosenki,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recenzji piosenki,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recenzji piosenki,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recenzji piosenki, popełniając błędy językowe, które w znacznym stopniu wpływają na właściwe zrozumienie wypowiedzi, nie zachowując właściwej formy i stylu.</w:t>
            </w:r>
          </w:p>
        </w:tc>
      </w:tr>
    </w:tbl>
    <w:p w:rsidR="00490511" w:rsidRDefault="00490511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943"/>
        <w:gridCol w:w="2835"/>
        <w:gridCol w:w="2977"/>
        <w:gridCol w:w="3119"/>
        <w:gridCol w:w="3184"/>
      </w:tblGrid>
      <w:tr w:rsidR="00490511" w:rsidRPr="004116C4" w:rsidTr="00B85DA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</w:tcPr>
          <w:p w:rsidR="00490511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490511" w:rsidRPr="004116C4" w:rsidTr="00B85DA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490511" w:rsidRPr="006B4374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490511" w:rsidRPr="006B4374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490511" w:rsidRPr="004116C4" w:rsidTr="00B85DA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490511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490511" w:rsidRPr="006B4374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490511" w:rsidRPr="006B4374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490511" w:rsidRPr="006B4374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490511" w:rsidRPr="006B4374" w:rsidRDefault="00490511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490511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B1B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B1B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B1B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B1B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490511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lękami i doświadczeniami różnych osób dotyczącymi sytuacji lękowych, doświadczenia różnych osób związane z wypadkami i doznaniem urazów.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770D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lękami i doświadczeniami różnych osób dotyczącymi sytuacji lękowych, doświadczenia różnych osób związane z wypadkami i doznaniem urazów,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770D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lękami i doświadczeniami różnych osób dotyczącymi sytuacji lękowych, doświadczenia różnych osób związane z wypadkami i doznaniem urazów,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770D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lękami i doświadczeniami różnych osób dotyczącymi sytuacji lękowych, doświadczenia różnych osób związane z wypadkami i doznaniem urazów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490511" w:rsidRPr="004116C4" w:rsidTr="0059766A">
        <w:trPr>
          <w:trHeight w:val="342"/>
        </w:trPr>
        <w:tc>
          <w:tcPr>
            <w:tcW w:w="2943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770D0F" w:rsidRDefault="00490511" w:rsidP="009251E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 nazwy emocji i uczuć, nazwy urazów, nazwy dyscyplin sportowych, słownictwo związane z wypadkami i udzielaniem pierwszej pomocy, spójniki </w:t>
            </w:r>
            <w:r w:rsidRPr="00C516CF">
              <w:rPr>
                <w:rFonts w:ascii="Arial" w:hAnsi="Arial" w:cs="Arial"/>
                <w:i/>
                <w:sz w:val="16"/>
                <w:szCs w:val="16"/>
              </w:rPr>
              <w:t>so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C516CF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 xml:space="preserve">), czasowniki regularne i nieregularne, czas </w:t>
            </w:r>
            <w:r w:rsidRPr="009251E3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 nazwy emocji i uczuć, nazwy urazów, nazwy dyscyplin sportowych, słownictwo związane z wypadkami i udzielaniem pierwszej pomocy, spójniki </w:t>
            </w:r>
            <w:r w:rsidRPr="00C516CF">
              <w:rPr>
                <w:rFonts w:ascii="Arial" w:hAnsi="Arial" w:cs="Arial"/>
                <w:i/>
                <w:sz w:val="16"/>
                <w:szCs w:val="16"/>
              </w:rPr>
              <w:t>so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C516CF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 xml:space="preserve">), czasowniki regularne i nieregularne, czas </w:t>
            </w:r>
            <w:r w:rsidRPr="009251E3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 nazwy emocji i uczuć, nazwy urazów, nazwy dyscyplin sportowych, słownictwo związane z wypadkami i udzielaniem pierwszej pomocy, spójniki </w:t>
            </w:r>
            <w:r w:rsidRPr="00C516CF">
              <w:rPr>
                <w:rFonts w:ascii="Arial" w:hAnsi="Arial" w:cs="Arial"/>
                <w:i/>
                <w:sz w:val="16"/>
                <w:szCs w:val="16"/>
              </w:rPr>
              <w:t>so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C516CF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 xml:space="preserve">), czasowniki regularne i nieregularne, czas </w:t>
            </w:r>
            <w:r w:rsidRPr="009251E3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 nazwy emocji i uczuć, nazwy urazów, nazwy dyscyplin sportowych, słownictwo związane z wypadkami i udzielaniem pierwszej pomocy, spójniki </w:t>
            </w:r>
            <w:r w:rsidRPr="00C516CF">
              <w:rPr>
                <w:rFonts w:ascii="Arial" w:hAnsi="Arial" w:cs="Arial"/>
                <w:i/>
                <w:sz w:val="16"/>
                <w:szCs w:val="16"/>
              </w:rPr>
              <w:t>so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C516CF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 xml:space="preserve">), czasowniki regularne i nieregularne, czas </w:t>
            </w:r>
            <w:r w:rsidRPr="009251E3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490511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 pomoc i reaguje na propozycję pomocy, udziela rady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 pomoc i reaguje na propozycję pomocy, udziela rady,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 pomoc i reaguje na propozycję pomocy, udziela rady,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 pomoc i reaguje na propozycję pomocy, udziela rady, nie stosując właściwych form grzecznościowych popełniając błędy językowe, które w znacznym stopniu wpływają na właściwe zrozumienie wypowiedzi.</w:t>
            </w:r>
          </w:p>
        </w:tc>
      </w:tr>
      <w:tr w:rsidR="00490511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490511" w:rsidRPr="004116C4" w:rsidRDefault="00490511" w:rsidP="00A7522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wydarzeń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A7522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swoje doświadczenia związane ze strachem i lękiem, opowiada o przebytych urazach,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doświadczenia związane ze strachem i lękiem, opowiada o przebytych urazach,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doświadczenia związane ze strachem i lękiem, opowiada o przebytych urazach,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Pr="004116C4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doświadczenia związane ze strachem i lękiem, opowiada o przebytych urazach, popełniając błędy językowe, które w znacznym stopniu wpływają na właściwe zrozumienie wypowiedzi.</w:t>
            </w:r>
          </w:p>
        </w:tc>
      </w:tr>
      <w:tr w:rsidR="00490511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listu email z opisem wypadku, którego doznał,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listu email z opisem wypadku, którego doznał,,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listu email z opisem wypadku, którego doznał,,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490511" w:rsidRDefault="00490511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listu email z opisem wypadku, którego doznał,, popełniając błędy językowe, które w znacznym stopniu wpływają na właściwe zrozumienie wypowiedzi, nie zachowując właściwej formy i stylu.</w:t>
            </w:r>
          </w:p>
        </w:tc>
      </w:tr>
    </w:tbl>
    <w:p w:rsidR="00490511" w:rsidRPr="00CA0E67" w:rsidRDefault="00490511" w:rsidP="0059766A">
      <w:pPr>
        <w:rPr>
          <w:b/>
          <w:sz w:val="28"/>
          <w:szCs w:val="28"/>
        </w:rPr>
      </w:pPr>
      <w:r w:rsidRPr="00CA0E67">
        <w:rPr>
          <w:b/>
          <w:sz w:val="28"/>
          <w:szCs w:val="28"/>
        </w:rPr>
        <w:t>OCENIE PODLEGAJĄ</w:t>
      </w:r>
    </w:p>
    <w:p w:rsidR="00490511" w:rsidRPr="00CA0E67" w:rsidRDefault="00490511" w:rsidP="0059766A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CA0E67">
        <w:rPr>
          <w:sz w:val="26"/>
          <w:szCs w:val="26"/>
        </w:rPr>
        <w:t xml:space="preserve">Wypowiedzi ustne na zadany i opracowany na lekcji, określony programem nauczania </w:t>
      </w:r>
      <w:r>
        <w:rPr>
          <w:sz w:val="26"/>
          <w:szCs w:val="26"/>
        </w:rPr>
        <w:t>k</w:t>
      </w:r>
      <w:r w:rsidRPr="00CA0E67">
        <w:rPr>
          <w:sz w:val="26"/>
          <w:szCs w:val="26"/>
        </w:rPr>
        <w:t>lasy, temat – przynajmniej 1 ocena w semestrze</w:t>
      </w:r>
    </w:p>
    <w:p w:rsidR="00490511" w:rsidRPr="00CA0E67" w:rsidRDefault="00490511" w:rsidP="0059766A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CA0E67">
        <w:rPr>
          <w:sz w:val="26"/>
          <w:szCs w:val="26"/>
        </w:rPr>
        <w:t>Wypowiedzi pisemne na podany temat – przynajmniej 1 ocena w semestrze</w:t>
      </w:r>
    </w:p>
    <w:p w:rsidR="00490511" w:rsidRDefault="00490511" w:rsidP="0059766A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ttps://encrypted-tbn0.gstatic.com/images?q=tbn:ANd9GcQEZbbVhJ0TVj09icsVmGNPsHol_v4k3B7BvdHTi7DRxqm9sSrq" style="position:absolute;left:0;text-align:left;margin-left:0;margin-top:29.9pt;width:97.9pt;height:102.35pt;z-index:-251658240;mso-position-horizontal:left" wrapcoords="-165 0 -165 21441 21600 21441 21600 0 -165 0">
            <v:imagedata r:id="rId7" o:title=""/>
            <w10:wrap type="tight" side="right"/>
          </v:shape>
        </w:pict>
      </w:r>
      <w:r w:rsidRPr="00CA0E67">
        <w:rPr>
          <w:sz w:val="26"/>
          <w:szCs w:val="26"/>
        </w:rPr>
        <w:t>Testy sprawdzające stopień opanowania materiału zawartego w poszczególnych działach – przynajmniej 3 w semestrze</w:t>
      </w:r>
    </w:p>
    <w:p w:rsidR="00490511" w:rsidRDefault="00490511" w:rsidP="0059766A">
      <w:pPr>
        <w:ind w:left="420"/>
        <w:rPr>
          <w:sz w:val="26"/>
          <w:szCs w:val="26"/>
        </w:rPr>
      </w:pPr>
      <w:r>
        <w:rPr>
          <w:sz w:val="26"/>
          <w:szCs w:val="26"/>
        </w:rPr>
        <w:t>Skala procentowa</w:t>
      </w:r>
    </w:p>
    <w:p w:rsidR="00490511" w:rsidRDefault="00490511" w:rsidP="0059766A">
      <w:pPr>
        <w:ind w:left="420"/>
        <w:rPr>
          <w:sz w:val="26"/>
          <w:szCs w:val="26"/>
        </w:rPr>
      </w:pPr>
      <w:r>
        <w:rPr>
          <w:sz w:val="26"/>
          <w:szCs w:val="26"/>
        </w:rPr>
        <w:t xml:space="preserve">  0 - 39%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niedostateczny</w:t>
      </w:r>
    </w:p>
    <w:p w:rsidR="00490511" w:rsidRDefault="00490511" w:rsidP="0059766A">
      <w:pPr>
        <w:ind w:left="420"/>
        <w:rPr>
          <w:sz w:val="26"/>
          <w:szCs w:val="26"/>
        </w:rPr>
      </w:pPr>
      <w:r>
        <w:rPr>
          <w:sz w:val="26"/>
          <w:szCs w:val="26"/>
        </w:rPr>
        <w:t>40 -  55%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dopuszczający</w:t>
      </w:r>
    </w:p>
    <w:p w:rsidR="00490511" w:rsidRDefault="00490511" w:rsidP="0059766A">
      <w:pPr>
        <w:ind w:left="420"/>
        <w:rPr>
          <w:sz w:val="26"/>
          <w:szCs w:val="26"/>
        </w:rPr>
      </w:pPr>
      <w:r>
        <w:rPr>
          <w:sz w:val="26"/>
          <w:szCs w:val="26"/>
        </w:rPr>
        <w:t>56 - 75%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dostateczny</w:t>
      </w:r>
    </w:p>
    <w:p w:rsidR="00490511" w:rsidRDefault="00490511" w:rsidP="0059766A">
      <w:pPr>
        <w:ind w:left="420"/>
        <w:rPr>
          <w:sz w:val="26"/>
          <w:szCs w:val="26"/>
        </w:rPr>
      </w:pPr>
      <w:r>
        <w:rPr>
          <w:sz w:val="26"/>
          <w:szCs w:val="26"/>
        </w:rPr>
        <w:t>76 - 90%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dobry</w:t>
      </w:r>
    </w:p>
    <w:p w:rsidR="00490511" w:rsidRDefault="00490511" w:rsidP="0059766A">
      <w:pPr>
        <w:ind w:left="2544" w:firstLine="288"/>
        <w:rPr>
          <w:sz w:val="26"/>
          <w:szCs w:val="26"/>
        </w:rPr>
      </w:pPr>
      <w:r>
        <w:rPr>
          <w:sz w:val="26"/>
          <w:szCs w:val="26"/>
        </w:rPr>
        <w:t>91 - 99%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bardzo dobry</w:t>
      </w:r>
    </w:p>
    <w:p w:rsidR="00490511" w:rsidRPr="00CA0E67" w:rsidRDefault="00490511" w:rsidP="0059766A">
      <w:pPr>
        <w:ind w:left="2256" w:firstLine="576"/>
        <w:rPr>
          <w:sz w:val="26"/>
          <w:szCs w:val="26"/>
        </w:rPr>
      </w:pPr>
      <w:r>
        <w:rPr>
          <w:sz w:val="26"/>
          <w:szCs w:val="26"/>
        </w:rPr>
        <w:t>100%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celujący</w:t>
      </w:r>
      <w:r>
        <w:rPr>
          <w:sz w:val="26"/>
          <w:szCs w:val="26"/>
        </w:rPr>
        <w:tab/>
      </w:r>
    </w:p>
    <w:p w:rsidR="00490511" w:rsidRDefault="00490511" w:rsidP="0059766A">
      <w:pPr>
        <w:ind w:left="420"/>
        <w:jc w:val="both"/>
        <w:rPr>
          <w:sz w:val="26"/>
          <w:szCs w:val="26"/>
        </w:rPr>
      </w:pPr>
    </w:p>
    <w:p w:rsidR="00490511" w:rsidRPr="00CA0E67" w:rsidRDefault="00490511" w:rsidP="0059766A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CA0E67">
        <w:rPr>
          <w:sz w:val="26"/>
          <w:szCs w:val="26"/>
        </w:rPr>
        <w:t xml:space="preserve">Sprawdzian wiadomości z całego półrocza </w:t>
      </w:r>
      <w:r>
        <w:rPr>
          <w:sz w:val="26"/>
          <w:szCs w:val="26"/>
        </w:rPr>
        <w:t xml:space="preserve"> lub całego roku</w:t>
      </w:r>
      <w:r w:rsidRPr="00CA0E67">
        <w:rPr>
          <w:sz w:val="26"/>
          <w:szCs w:val="26"/>
        </w:rPr>
        <w:t xml:space="preserve">– 1 ocena </w:t>
      </w:r>
    </w:p>
    <w:p w:rsidR="00490511" w:rsidRPr="00CA0E67" w:rsidRDefault="00490511" w:rsidP="0059766A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CA0E67">
        <w:rPr>
          <w:sz w:val="26"/>
          <w:szCs w:val="26"/>
        </w:rPr>
        <w:t>Praca domowa – przynajmniej 1 ocena w semestrze. Nie każda praca domowa podlega ocenie w dzienniku. Niektóre zadania domowe mogą być oceniane plusem/minusem, pochwałą lub naganą. Praca domowa jest obowiązkowa.</w:t>
      </w:r>
    </w:p>
    <w:p w:rsidR="00490511" w:rsidRPr="00CA0E67" w:rsidRDefault="00490511" w:rsidP="0059766A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CA0E67">
        <w:rPr>
          <w:sz w:val="26"/>
          <w:szCs w:val="26"/>
        </w:rPr>
        <w:t>Praca dodatkowa, udział w konkursie języka angielskiego, udział w szkolnych przedstawieniach w języku angielskim itd.</w:t>
      </w:r>
    </w:p>
    <w:p w:rsidR="00490511" w:rsidRPr="00CA0E67" w:rsidRDefault="00490511" w:rsidP="0059766A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CA0E67">
        <w:rPr>
          <w:sz w:val="26"/>
          <w:szCs w:val="26"/>
        </w:rPr>
        <w:t>Aktywność na lekcji (ocenianie za pomocą plusów i minusów)</w:t>
      </w:r>
    </w:p>
    <w:p w:rsidR="00490511" w:rsidRDefault="00490511" w:rsidP="0059766A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CA0E67">
        <w:rPr>
          <w:sz w:val="26"/>
          <w:szCs w:val="26"/>
        </w:rPr>
        <w:t>Systematyczne i estetyczne prowadzenie zeszytu przedmiotowego oraz zeszytu ćwiczeń – co najmniej 1 ocena w semestrze.</w:t>
      </w:r>
    </w:p>
    <w:p w:rsidR="00490511" w:rsidRPr="00F970F4" w:rsidRDefault="00490511" w:rsidP="0059766A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D46BF8">
        <w:rPr>
          <w:sz w:val="26"/>
          <w:szCs w:val="26"/>
        </w:rPr>
        <w:t xml:space="preserve">Uczniowie posiadający opinię z PPP o potrzebie dostosowania wymagań edukacyjnych do indywidualnych potrzeb ucznia wykonują łatwiejsze zadania z pracy domowej, częściej mają kontrolowane zeszyty. Ponadto uczniowie ci maja więcej czasu </w:t>
      </w:r>
      <w:r>
        <w:rPr>
          <w:sz w:val="26"/>
          <w:szCs w:val="26"/>
        </w:rPr>
        <w:t xml:space="preserve">na czytanie i pracę z tekstem, </w:t>
      </w:r>
      <w:r w:rsidRPr="00D46BF8">
        <w:rPr>
          <w:sz w:val="26"/>
          <w:szCs w:val="26"/>
        </w:rPr>
        <w:t xml:space="preserve">czas pracy nad sprawdzianami jest również </w:t>
      </w:r>
      <w:r>
        <w:rPr>
          <w:sz w:val="26"/>
          <w:szCs w:val="26"/>
        </w:rPr>
        <w:t xml:space="preserve">wydłużony. </w:t>
      </w:r>
      <w:r w:rsidRPr="00F970F4">
        <w:rPr>
          <w:sz w:val="26"/>
          <w:szCs w:val="26"/>
        </w:rPr>
        <w:t xml:space="preserve">Uczniowie mogą zdobyć mniej punktów, aby uzyskać ocenę dopuszczającą (dotyczy to sprawdzianów i kartkówek ) </w:t>
      </w:r>
    </w:p>
    <w:p w:rsidR="00490511" w:rsidRDefault="00490511" w:rsidP="0059766A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Uczniom posiadającym w opinii zdiagnozowana dysleksję nie bierze się pod uwagę w pracach pisemnych błędów ortograficznych.  </w:t>
      </w:r>
      <w:r w:rsidRPr="00D46BF8">
        <w:rPr>
          <w:sz w:val="26"/>
          <w:szCs w:val="26"/>
        </w:rPr>
        <w:t xml:space="preserve"> </w:t>
      </w:r>
    </w:p>
    <w:p w:rsidR="00490511" w:rsidRDefault="00490511" w:rsidP="0059766A">
      <w:pPr>
        <w:ind w:left="420"/>
        <w:jc w:val="both"/>
      </w:pPr>
    </w:p>
    <w:p w:rsidR="00490511" w:rsidRDefault="00490511" w:rsidP="0059766A">
      <w:pPr>
        <w:ind w:left="420"/>
        <w:jc w:val="both"/>
      </w:pPr>
      <w:r>
        <w:t xml:space="preserve">Uczniowie mogą zgłosić 2 nieprzygotowania do zajęć w semestrze. Za każde następne nieprzygotowanie uczeń otrzymuje ocenę niedostateczną. Za nieprzygotowanie uznaje się brak podręcznika, zeszytu ćwiczeń, zeszytu przedmiotowego lub całkowite niewykonanie zadań z pracy domowej. </w:t>
      </w:r>
    </w:p>
    <w:p w:rsidR="00490511" w:rsidRDefault="00490511" w:rsidP="0059766A">
      <w:pPr>
        <w:ind w:left="420"/>
      </w:pPr>
      <w:r>
        <w:t>NIEOBECNOŚĆ NA LEKCJI NIE ZWALNIAUCZNIA Z PRZYGOTOWANIA SIĘ DO LEKCJI NASTĘPNEJ</w:t>
      </w:r>
    </w:p>
    <w:p w:rsidR="00490511" w:rsidRDefault="00490511" w:rsidP="0059766A">
      <w:pPr>
        <w:ind w:left="420"/>
      </w:pPr>
      <w:r>
        <w:t>ZESZYT ĆWICZEŃ UZUPEŁNIAMY OŁÓWKIEM.</w:t>
      </w:r>
    </w:p>
    <w:p w:rsidR="00490511" w:rsidRDefault="00490511" w:rsidP="0059766A">
      <w:pPr>
        <w:ind w:left="420"/>
      </w:pPr>
      <w:r>
        <w:t>Podręcznik wieloletni nie wymaga uzupełniania</w:t>
      </w:r>
    </w:p>
    <w:p w:rsidR="00490511" w:rsidRDefault="00490511" w:rsidP="0059766A">
      <w:pPr>
        <w:ind w:left="420"/>
      </w:pPr>
      <w:r>
        <w:t>UCZEŃ NIEOBECNY NA TEŚCIE, SPRAWDZIANIE MUSI ZALICZYĆ JE W INNYM TERMINIE (w ciągu tygodnia od powrotu do szkoły)</w:t>
      </w:r>
    </w:p>
    <w:p w:rsidR="00490511" w:rsidRDefault="00490511" w:rsidP="0059766A">
      <w:pPr>
        <w:ind w:left="420"/>
        <w:rPr>
          <w:sz w:val="18"/>
          <w:szCs w:val="18"/>
        </w:rPr>
      </w:pPr>
    </w:p>
    <w:p w:rsidR="00490511" w:rsidRPr="0009629B" w:rsidRDefault="00490511" w:rsidP="0059766A">
      <w:pPr>
        <w:ind w:left="420"/>
        <w:rPr>
          <w:sz w:val="18"/>
          <w:szCs w:val="18"/>
        </w:rPr>
      </w:pPr>
      <w:r w:rsidRPr="0009629B">
        <w:rPr>
          <w:sz w:val="18"/>
          <w:szCs w:val="18"/>
        </w:rPr>
        <w:t>Opracowanie: nauczyciele języka angielskiego</w:t>
      </w:r>
    </w:p>
    <w:p w:rsidR="00490511" w:rsidRPr="0009629B" w:rsidRDefault="00490511" w:rsidP="0059766A">
      <w:pPr>
        <w:ind w:left="420"/>
        <w:rPr>
          <w:sz w:val="18"/>
          <w:szCs w:val="18"/>
        </w:rPr>
      </w:pPr>
      <w:r w:rsidRPr="0009629B">
        <w:rPr>
          <w:sz w:val="18"/>
          <w:szCs w:val="18"/>
        </w:rPr>
        <w:t>mgr Izabela Kopiecka</w:t>
      </w:r>
    </w:p>
    <w:p w:rsidR="00490511" w:rsidRDefault="00490511" w:rsidP="0059766A">
      <w:pPr>
        <w:ind w:left="420"/>
        <w:rPr>
          <w:sz w:val="18"/>
          <w:szCs w:val="18"/>
        </w:rPr>
      </w:pPr>
      <w:r w:rsidRPr="0009629B">
        <w:rPr>
          <w:sz w:val="18"/>
          <w:szCs w:val="18"/>
        </w:rPr>
        <w:t>mgr Bożena Szczęka</w:t>
      </w:r>
    </w:p>
    <w:p w:rsidR="00490511" w:rsidRPr="00D46CFD" w:rsidRDefault="00490511" w:rsidP="0059766A">
      <w:pPr>
        <w:rPr>
          <w:color w:val="FF0000"/>
        </w:rPr>
      </w:pPr>
    </w:p>
    <w:p w:rsidR="00490511" w:rsidRDefault="00490511" w:rsidP="00F320BA"/>
    <w:sectPr w:rsidR="00490511" w:rsidSect="004F7184"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511" w:rsidRDefault="00490511" w:rsidP="006635AD">
      <w:pPr>
        <w:spacing w:after="0" w:line="240" w:lineRule="auto"/>
      </w:pPr>
      <w:r>
        <w:separator/>
      </w:r>
    </w:p>
  </w:endnote>
  <w:endnote w:type="continuationSeparator" w:id="0">
    <w:p w:rsidR="00490511" w:rsidRDefault="00490511" w:rsidP="0066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511" w:rsidRDefault="00490511" w:rsidP="006635AD">
      <w:pPr>
        <w:spacing w:after="0" w:line="240" w:lineRule="auto"/>
      </w:pPr>
      <w:r>
        <w:separator/>
      </w:r>
    </w:p>
  </w:footnote>
  <w:footnote w:type="continuationSeparator" w:id="0">
    <w:p w:rsidR="00490511" w:rsidRDefault="00490511" w:rsidP="00663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6142F"/>
    <w:multiLevelType w:val="hybridMultilevel"/>
    <w:tmpl w:val="044AD702"/>
    <w:lvl w:ilvl="0" w:tplc="1A3AACA4">
      <w:start w:val="1"/>
      <w:numFmt w:val="bullet"/>
      <w:lvlText w:val="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C40"/>
    <w:rsid w:val="00006C88"/>
    <w:rsid w:val="0000786B"/>
    <w:rsid w:val="00023482"/>
    <w:rsid w:val="00026271"/>
    <w:rsid w:val="00026E79"/>
    <w:rsid w:val="00031DBD"/>
    <w:rsid w:val="00041ABE"/>
    <w:rsid w:val="000470D3"/>
    <w:rsid w:val="00051C4F"/>
    <w:rsid w:val="00053CAA"/>
    <w:rsid w:val="000632DD"/>
    <w:rsid w:val="00065A3A"/>
    <w:rsid w:val="00066638"/>
    <w:rsid w:val="00070F5A"/>
    <w:rsid w:val="000769C4"/>
    <w:rsid w:val="000849D0"/>
    <w:rsid w:val="0009629B"/>
    <w:rsid w:val="000A2FFA"/>
    <w:rsid w:val="000B19DF"/>
    <w:rsid w:val="000B1A50"/>
    <w:rsid w:val="000B2094"/>
    <w:rsid w:val="000D0E31"/>
    <w:rsid w:val="000D0F7E"/>
    <w:rsid w:val="000E0894"/>
    <w:rsid w:val="000E1598"/>
    <w:rsid w:val="000E35A0"/>
    <w:rsid w:val="000E7B6C"/>
    <w:rsid w:val="000F3284"/>
    <w:rsid w:val="000F4757"/>
    <w:rsid w:val="00103A69"/>
    <w:rsid w:val="0010681F"/>
    <w:rsid w:val="0010715A"/>
    <w:rsid w:val="0011233E"/>
    <w:rsid w:val="00117A20"/>
    <w:rsid w:val="00117D8E"/>
    <w:rsid w:val="00120C40"/>
    <w:rsid w:val="00121730"/>
    <w:rsid w:val="00124B1A"/>
    <w:rsid w:val="00125ACD"/>
    <w:rsid w:val="00127F8C"/>
    <w:rsid w:val="001364D9"/>
    <w:rsid w:val="0015501B"/>
    <w:rsid w:val="00157823"/>
    <w:rsid w:val="00186350"/>
    <w:rsid w:val="00193899"/>
    <w:rsid w:val="001B181D"/>
    <w:rsid w:val="001B5723"/>
    <w:rsid w:val="001B7D61"/>
    <w:rsid w:val="001D6B20"/>
    <w:rsid w:val="001E133B"/>
    <w:rsid w:val="001E24DC"/>
    <w:rsid w:val="001F187D"/>
    <w:rsid w:val="001F687C"/>
    <w:rsid w:val="001F6F59"/>
    <w:rsid w:val="002042E4"/>
    <w:rsid w:val="002066FE"/>
    <w:rsid w:val="00222DC9"/>
    <w:rsid w:val="00223581"/>
    <w:rsid w:val="00223630"/>
    <w:rsid w:val="00230413"/>
    <w:rsid w:val="00236495"/>
    <w:rsid w:val="00244986"/>
    <w:rsid w:val="002521EE"/>
    <w:rsid w:val="00255CFC"/>
    <w:rsid w:val="00256510"/>
    <w:rsid w:val="002667BB"/>
    <w:rsid w:val="00266BA1"/>
    <w:rsid w:val="00267E31"/>
    <w:rsid w:val="00275825"/>
    <w:rsid w:val="00283D27"/>
    <w:rsid w:val="002B0A4F"/>
    <w:rsid w:val="002C0472"/>
    <w:rsid w:val="002E155D"/>
    <w:rsid w:val="002E2EE5"/>
    <w:rsid w:val="002E4BB8"/>
    <w:rsid w:val="002F2849"/>
    <w:rsid w:val="002F2A7D"/>
    <w:rsid w:val="002F79EF"/>
    <w:rsid w:val="00303BB0"/>
    <w:rsid w:val="003120D5"/>
    <w:rsid w:val="00317DC6"/>
    <w:rsid w:val="00326D01"/>
    <w:rsid w:val="00334DF5"/>
    <w:rsid w:val="00336CF0"/>
    <w:rsid w:val="00337388"/>
    <w:rsid w:val="00344231"/>
    <w:rsid w:val="00347041"/>
    <w:rsid w:val="00385717"/>
    <w:rsid w:val="003A7D0A"/>
    <w:rsid w:val="003B384B"/>
    <w:rsid w:val="003C2ED0"/>
    <w:rsid w:val="003C5113"/>
    <w:rsid w:val="003D5ABA"/>
    <w:rsid w:val="003E1F66"/>
    <w:rsid w:val="003F6E7B"/>
    <w:rsid w:val="003F7761"/>
    <w:rsid w:val="004002C6"/>
    <w:rsid w:val="0040211C"/>
    <w:rsid w:val="004064E2"/>
    <w:rsid w:val="0041077F"/>
    <w:rsid w:val="004116C4"/>
    <w:rsid w:val="00426A0D"/>
    <w:rsid w:val="00433825"/>
    <w:rsid w:val="00435240"/>
    <w:rsid w:val="00460ECE"/>
    <w:rsid w:val="004660EA"/>
    <w:rsid w:val="00484462"/>
    <w:rsid w:val="00484CF9"/>
    <w:rsid w:val="0048580A"/>
    <w:rsid w:val="00486872"/>
    <w:rsid w:val="00490150"/>
    <w:rsid w:val="00490511"/>
    <w:rsid w:val="00497FE4"/>
    <w:rsid w:val="004A150A"/>
    <w:rsid w:val="004A4AC6"/>
    <w:rsid w:val="004A7466"/>
    <w:rsid w:val="004C061A"/>
    <w:rsid w:val="004C3DB9"/>
    <w:rsid w:val="004E2CE2"/>
    <w:rsid w:val="004F37E7"/>
    <w:rsid w:val="004F6313"/>
    <w:rsid w:val="004F7184"/>
    <w:rsid w:val="00503E66"/>
    <w:rsid w:val="00512845"/>
    <w:rsid w:val="00517AC4"/>
    <w:rsid w:val="00523043"/>
    <w:rsid w:val="00532AB5"/>
    <w:rsid w:val="00561B7D"/>
    <w:rsid w:val="0057410D"/>
    <w:rsid w:val="005778C2"/>
    <w:rsid w:val="00587F4F"/>
    <w:rsid w:val="0059766A"/>
    <w:rsid w:val="005A6518"/>
    <w:rsid w:val="005B1048"/>
    <w:rsid w:val="005B41B5"/>
    <w:rsid w:val="005C63F4"/>
    <w:rsid w:val="005D1B32"/>
    <w:rsid w:val="005D23CA"/>
    <w:rsid w:val="0060006F"/>
    <w:rsid w:val="00610810"/>
    <w:rsid w:val="00611E8F"/>
    <w:rsid w:val="0061289E"/>
    <w:rsid w:val="00622F17"/>
    <w:rsid w:val="00622FA1"/>
    <w:rsid w:val="00634C5F"/>
    <w:rsid w:val="00636867"/>
    <w:rsid w:val="0065001E"/>
    <w:rsid w:val="006561D3"/>
    <w:rsid w:val="006635AD"/>
    <w:rsid w:val="00670368"/>
    <w:rsid w:val="0067564E"/>
    <w:rsid w:val="00677B92"/>
    <w:rsid w:val="00682A13"/>
    <w:rsid w:val="006A3A8E"/>
    <w:rsid w:val="006B0146"/>
    <w:rsid w:val="006B4374"/>
    <w:rsid w:val="006B7592"/>
    <w:rsid w:val="006B7663"/>
    <w:rsid w:val="006C0CFF"/>
    <w:rsid w:val="006C376E"/>
    <w:rsid w:val="006D6B79"/>
    <w:rsid w:val="006D7FBC"/>
    <w:rsid w:val="00704B8E"/>
    <w:rsid w:val="00725AA8"/>
    <w:rsid w:val="007408E8"/>
    <w:rsid w:val="00752F10"/>
    <w:rsid w:val="0075323D"/>
    <w:rsid w:val="00756815"/>
    <w:rsid w:val="00765AA5"/>
    <w:rsid w:val="0076601D"/>
    <w:rsid w:val="00770D0F"/>
    <w:rsid w:val="007733F0"/>
    <w:rsid w:val="00784BBC"/>
    <w:rsid w:val="00793A51"/>
    <w:rsid w:val="007A4611"/>
    <w:rsid w:val="007A6729"/>
    <w:rsid w:val="007B1D69"/>
    <w:rsid w:val="007B7AE1"/>
    <w:rsid w:val="007C6A28"/>
    <w:rsid w:val="007D5707"/>
    <w:rsid w:val="007D6362"/>
    <w:rsid w:val="007D6CBA"/>
    <w:rsid w:val="007F545A"/>
    <w:rsid w:val="007F63BC"/>
    <w:rsid w:val="00805625"/>
    <w:rsid w:val="00806C80"/>
    <w:rsid w:val="00810106"/>
    <w:rsid w:val="0081102A"/>
    <w:rsid w:val="0081314E"/>
    <w:rsid w:val="00822E97"/>
    <w:rsid w:val="00836570"/>
    <w:rsid w:val="00840876"/>
    <w:rsid w:val="00854C64"/>
    <w:rsid w:val="008606A2"/>
    <w:rsid w:val="00862396"/>
    <w:rsid w:val="00873DB7"/>
    <w:rsid w:val="0088028B"/>
    <w:rsid w:val="00881DB9"/>
    <w:rsid w:val="0088672B"/>
    <w:rsid w:val="008A5A0A"/>
    <w:rsid w:val="008B3EDB"/>
    <w:rsid w:val="008B3F8A"/>
    <w:rsid w:val="008B49C9"/>
    <w:rsid w:val="008B67ED"/>
    <w:rsid w:val="008B6E4B"/>
    <w:rsid w:val="008B7C86"/>
    <w:rsid w:val="008D0128"/>
    <w:rsid w:val="008D6007"/>
    <w:rsid w:val="008E050D"/>
    <w:rsid w:val="008E6AE1"/>
    <w:rsid w:val="0090237F"/>
    <w:rsid w:val="00903FAC"/>
    <w:rsid w:val="00912368"/>
    <w:rsid w:val="00920420"/>
    <w:rsid w:val="009243A6"/>
    <w:rsid w:val="00924DB0"/>
    <w:rsid w:val="009251E3"/>
    <w:rsid w:val="009267C5"/>
    <w:rsid w:val="009272F5"/>
    <w:rsid w:val="009345EF"/>
    <w:rsid w:val="00941FFF"/>
    <w:rsid w:val="00944D64"/>
    <w:rsid w:val="009545D8"/>
    <w:rsid w:val="00954F7C"/>
    <w:rsid w:val="00956596"/>
    <w:rsid w:val="0095796B"/>
    <w:rsid w:val="00961003"/>
    <w:rsid w:val="00974A02"/>
    <w:rsid w:val="00976CFF"/>
    <w:rsid w:val="00984712"/>
    <w:rsid w:val="0099096A"/>
    <w:rsid w:val="00997A10"/>
    <w:rsid w:val="009A5E14"/>
    <w:rsid w:val="009B3961"/>
    <w:rsid w:val="009B4BED"/>
    <w:rsid w:val="009C4EE3"/>
    <w:rsid w:val="009D042C"/>
    <w:rsid w:val="009D139F"/>
    <w:rsid w:val="009D3C51"/>
    <w:rsid w:val="009D3EC5"/>
    <w:rsid w:val="009E3C25"/>
    <w:rsid w:val="009F151D"/>
    <w:rsid w:val="009F75D6"/>
    <w:rsid w:val="00A1059E"/>
    <w:rsid w:val="00A30330"/>
    <w:rsid w:val="00A30F15"/>
    <w:rsid w:val="00A318B9"/>
    <w:rsid w:val="00A42163"/>
    <w:rsid w:val="00A43D01"/>
    <w:rsid w:val="00A44091"/>
    <w:rsid w:val="00A52EA6"/>
    <w:rsid w:val="00A56B77"/>
    <w:rsid w:val="00A71036"/>
    <w:rsid w:val="00A75226"/>
    <w:rsid w:val="00A870EE"/>
    <w:rsid w:val="00A9101B"/>
    <w:rsid w:val="00AA2897"/>
    <w:rsid w:val="00AB0A6C"/>
    <w:rsid w:val="00AB1CF7"/>
    <w:rsid w:val="00AB5BCC"/>
    <w:rsid w:val="00AC07F8"/>
    <w:rsid w:val="00AC6AE6"/>
    <w:rsid w:val="00AD3F9F"/>
    <w:rsid w:val="00AD4B15"/>
    <w:rsid w:val="00AE319B"/>
    <w:rsid w:val="00AE4C0E"/>
    <w:rsid w:val="00AF1BE5"/>
    <w:rsid w:val="00AF21EA"/>
    <w:rsid w:val="00B02AB5"/>
    <w:rsid w:val="00B27918"/>
    <w:rsid w:val="00B328AD"/>
    <w:rsid w:val="00B32A60"/>
    <w:rsid w:val="00B375F6"/>
    <w:rsid w:val="00B37E4C"/>
    <w:rsid w:val="00B40ABE"/>
    <w:rsid w:val="00B45AE7"/>
    <w:rsid w:val="00B47A42"/>
    <w:rsid w:val="00B62F25"/>
    <w:rsid w:val="00B849EF"/>
    <w:rsid w:val="00B85DA3"/>
    <w:rsid w:val="00B94B8B"/>
    <w:rsid w:val="00B95901"/>
    <w:rsid w:val="00BA43EE"/>
    <w:rsid w:val="00BA62E9"/>
    <w:rsid w:val="00BA6BBF"/>
    <w:rsid w:val="00BB1BE9"/>
    <w:rsid w:val="00BB7C21"/>
    <w:rsid w:val="00BC1BBD"/>
    <w:rsid w:val="00BE1A3A"/>
    <w:rsid w:val="00BE4DB6"/>
    <w:rsid w:val="00BF1D46"/>
    <w:rsid w:val="00BF3727"/>
    <w:rsid w:val="00BF5953"/>
    <w:rsid w:val="00BF7E41"/>
    <w:rsid w:val="00C11BE9"/>
    <w:rsid w:val="00C170C8"/>
    <w:rsid w:val="00C20336"/>
    <w:rsid w:val="00C20D1A"/>
    <w:rsid w:val="00C23EAD"/>
    <w:rsid w:val="00C30142"/>
    <w:rsid w:val="00C36A6B"/>
    <w:rsid w:val="00C516CF"/>
    <w:rsid w:val="00C5631F"/>
    <w:rsid w:val="00C56E9A"/>
    <w:rsid w:val="00C57644"/>
    <w:rsid w:val="00C579CF"/>
    <w:rsid w:val="00C834F6"/>
    <w:rsid w:val="00C84638"/>
    <w:rsid w:val="00C85276"/>
    <w:rsid w:val="00C85998"/>
    <w:rsid w:val="00CA0E67"/>
    <w:rsid w:val="00CA7E90"/>
    <w:rsid w:val="00CB5A86"/>
    <w:rsid w:val="00CC0BAE"/>
    <w:rsid w:val="00CC3746"/>
    <w:rsid w:val="00CC42A5"/>
    <w:rsid w:val="00CC67F0"/>
    <w:rsid w:val="00CD0879"/>
    <w:rsid w:val="00CD269D"/>
    <w:rsid w:val="00CD28D3"/>
    <w:rsid w:val="00CE439D"/>
    <w:rsid w:val="00CE5AA4"/>
    <w:rsid w:val="00CF18AE"/>
    <w:rsid w:val="00D144A6"/>
    <w:rsid w:val="00D44DB8"/>
    <w:rsid w:val="00D46BF8"/>
    <w:rsid w:val="00D46CFD"/>
    <w:rsid w:val="00D5038F"/>
    <w:rsid w:val="00D61425"/>
    <w:rsid w:val="00D61623"/>
    <w:rsid w:val="00D61C98"/>
    <w:rsid w:val="00D661BB"/>
    <w:rsid w:val="00D679B2"/>
    <w:rsid w:val="00D726A2"/>
    <w:rsid w:val="00DA4BB2"/>
    <w:rsid w:val="00DB3D6F"/>
    <w:rsid w:val="00DF4C04"/>
    <w:rsid w:val="00E155DE"/>
    <w:rsid w:val="00E16CB8"/>
    <w:rsid w:val="00E371EC"/>
    <w:rsid w:val="00E41E52"/>
    <w:rsid w:val="00E44125"/>
    <w:rsid w:val="00E635A1"/>
    <w:rsid w:val="00E64817"/>
    <w:rsid w:val="00E64B6E"/>
    <w:rsid w:val="00E847B1"/>
    <w:rsid w:val="00EA2966"/>
    <w:rsid w:val="00EA3F1C"/>
    <w:rsid w:val="00EB0BF0"/>
    <w:rsid w:val="00EB6DB2"/>
    <w:rsid w:val="00EB73D4"/>
    <w:rsid w:val="00EE430D"/>
    <w:rsid w:val="00EF0E8C"/>
    <w:rsid w:val="00EF5724"/>
    <w:rsid w:val="00F0390C"/>
    <w:rsid w:val="00F20DDB"/>
    <w:rsid w:val="00F213CD"/>
    <w:rsid w:val="00F22AC8"/>
    <w:rsid w:val="00F23B2E"/>
    <w:rsid w:val="00F27B02"/>
    <w:rsid w:val="00F30EE2"/>
    <w:rsid w:val="00F320BA"/>
    <w:rsid w:val="00F46D9A"/>
    <w:rsid w:val="00F54F75"/>
    <w:rsid w:val="00F67E9D"/>
    <w:rsid w:val="00F7267A"/>
    <w:rsid w:val="00F83C27"/>
    <w:rsid w:val="00F970F4"/>
    <w:rsid w:val="00FB2CBD"/>
    <w:rsid w:val="00FB3125"/>
    <w:rsid w:val="00FB623D"/>
    <w:rsid w:val="00FB6E2C"/>
    <w:rsid w:val="00FB7632"/>
    <w:rsid w:val="00FC14CD"/>
    <w:rsid w:val="00FC2B6F"/>
    <w:rsid w:val="00FD6D8D"/>
    <w:rsid w:val="00FE4E01"/>
    <w:rsid w:val="00FE74CD"/>
    <w:rsid w:val="00FF18E3"/>
    <w:rsid w:val="00FF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2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0C40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0C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F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F7184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11</Pages>
  <Words>6991</Words>
  <Characters>-32766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Plus Options dla klasy VII</dc:title>
  <dc:subject/>
  <dc:creator>OUP</dc:creator>
  <cp:keywords/>
  <dc:description/>
  <cp:lastModifiedBy>Iza</cp:lastModifiedBy>
  <cp:revision>2</cp:revision>
  <dcterms:created xsi:type="dcterms:W3CDTF">2017-09-09T15:58:00Z</dcterms:created>
  <dcterms:modified xsi:type="dcterms:W3CDTF">2017-09-09T15:58:00Z</dcterms:modified>
</cp:coreProperties>
</file>